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Strona tytułowa </w:t>
      </w: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XIII Ogólnopolski Konkurs Historyczny na Apel Poległych </w:t>
      </w: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ind w:firstLine="42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Apel poległych „Bohaterscy Synowie i Córy Powstań Śląskich.”</w:t>
      </w:r>
    </w:p>
    <w:p w:rsidR="00F74994" w:rsidRPr="002F247F" w:rsidRDefault="00F74994">
      <w:pPr>
        <w:shd w:val="clear" w:color="auto" w:fill="FFFFFF"/>
        <w:spacing w:after="0"/>
        <w:ind w:firstLineChars="224" w:firstLine="540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ind w:firstLine="420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2019 rok – rokiem Powstań Śląskich</w:t>
      </w:r>
    </w:p>
    <w:p w:rsidR="00F74994" w:rsidRPr="002F247F" w:rsidRDefault="00F74994">
      <w:pPr>
        <w:shd w:val="clear" w:color="auto" w:fill="FFFFFF"/>
        <w:spacing w:after="0"/>
        <w:ind w:firstLine="420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32"/>
          <w:szCs w:val="32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32"/>
          <w:szCs w:val="32"/>
          <w:lang w:val="pl-PL"/>
        </w:rPr>
        <w:t>„</w:t>
      </w:r>
      <w:r w:rsidRPr="002F247F"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>Cud nad Wisłą uratował Polskę od zguby, cud nad Odrą dał Polsce Śląsk. Cudu nad Wisłą i cudu nad Odrą nie stworzył żaden dyktator, żaden mocarz, który wziął odpowiedzialność za losy narodu, ale duch narodu, jego solidarność narodowa</w:t>
      </w:r>
      <w:r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>duch obywateli</w:t>
      </w:r>
      <w:r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>i poczucie odpowiedzialności każdego obywatela.”</w:t>
      </w:r>
    </w:p>
    <w:p w:rsidR="00F74994" w:rsidRPr="002F247F" w:rsidRDefault="00F74994" w:rsidP="00295081">
      <w:pPr>
        <w:shd w:val="clear" w:color="auto" w:fill="FFFFFF"/>
        <w:spacing w:after="0"/>
        <w:ind w:left="1260" w:firstLine="420"/>
        <w:jc w:val="both"/>
        <w:rPr>
          <w:rFonts w:ascii="Times New Roman" w:eastAsia="Times New Roman" w:hAnsi="Times New Roman"/>
          <w:color w:val="444950"/>
          <w:sz w:val="32"/>
          <w:szCs w:val="32"/>
          <w:lang w:val="pl-PL"/>
        </w:rPr>
      </w:pPr>
    </w:p>
    <w:p w:rsidR="00F74994" w:rsidRPr="002F247F" w:rsidRDefault="00F74994">
      <w:pPr>
        <w:shd w:val="clear" w:color="auto" w:fill="FFFFFF"/>
        <w:spacing w:after="0"/>
        <w:ind w:left="4200" w:firstLine="420"/>
        <w:rPr>
          <w:rFonts w:ascii="Times New Roman" w:eastAsia="Times New Roman" w:hAnsi="Times New Roman"/>
          <w:color w:val="444950"/>
          <w:sz w:val="32"/>
          <w:szCs w:val="32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32"/>
          <w:szCs w:val="32"/>
          <w:lang w:val="pl-PL"/>
        </w:rPr>
        <w:t>Wojciech Korfanty</w:t>
      </w: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95081" w:rsidRDefault="00F74994">
      <w:pPr>
        <w:shd w:val="clear" w:color="auto" w:fill="FFFFFF"/>
        <w:spacing w:after="0"/>
        <w:rPr>
          <w:rFonts w:ascii="Times New Roman" w:eastAsia="Times New Roman" w:hAnsi="Times New Roman"/>
          <w:b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Autor: </w:t>
      </w:r>
      <w:r w:rsidRPr="00295081">
        <w:rPr>
          <w:rFonts w:ascii="Times New Roman" w:eastAsia="Times New Roman" w:hAnsi="Times New Roman"/>
          <w:b/>
          <w:color w:val="444950"/>
          <w:sz w:val="24"/>
          <w:szCs w:val="24"/>
          <w:lang w:val="pl-PL"/>
        </w:rPr>
        <w:t>Filip Celoch</w:t>
      </w:r>
    </w:p>
    <w:p w:rsidR="00F74994" w:rsidRPr="00295081" w:rsidRDefault="00F74994">
      <w:pPr>
        <w:shd w:val="clear" w:color="auto" w:fill="FFFFFF"/>
        <w:spacing w:after="0"/>
        <w:rPr>
          <w:rFonts w:ascii="Times New Roman" w:eastAsia="Times New Roman" w:hAnsi="Times New Roman"/>
          <w:b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               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Uczeń II klasy LO Szkoła Mistrzostwa Sportowego w Krakowie</w:t>
      </w: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                       </w:t>
      </w:r>
      <w:bookmarkStart w:id="0" w:name="_GoBack"/>
      <w:bookmarkEnd w:id="0"/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Opiekun pracy: Nauczyciel historii Wojciech Hausner</w:t>
      </w: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>
      <w:pPr>
        <w:shd w:val="clear" w:color="auto" w:fill="FFFFFF"/>
        <w:spacing w:after="0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 hoł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dzie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Wielkim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Polakom, którzy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zapisali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zł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otymi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zgłoskami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heroicznych, najpiękniejszych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kartach w dziejach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naszego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narodu.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Zbrojny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zryw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Ś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ązakó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sprzed 100 laty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wsparty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przez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społ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eczeństwo całego kraju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stał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głośnym wołaniem, że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Śląsk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wszelką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cenę - także krwi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- pragnie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 600 latach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wrócić do Macierzy. Lud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Ślą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czuwał bowiem z bronią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gotową do strzału, by bić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 o swoje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prawa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terytoria.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Rodacy! Żoł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nierze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, Kombatanci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Weterani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walk o niepodległość,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wiarę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demokrację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, suwerenność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sprawiedliwe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granice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Rzeczypospolitej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Mieszkańcy gminy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Radziechowy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- Wieprz! 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Wdzi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ę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czni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Naszą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Wolną,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Suwerenną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Niepodległą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stajemy do uroczystego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Apelu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Zaduszkach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Narodowych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 Górze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Matysce,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aby w Roku Powstań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przywołać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pamięć, ofiarno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ść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 męczeństwo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wielkich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Polaków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Polek, którzy z wielką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odwagą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podjęli się walk zbrojnych o wyzwolenie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spod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niemieckiego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panowania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.</w:t>
      </w:r>
    </w:p>
    <w:p w:rsidR="00F74994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Przywołajmy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Najodważniejszych z Odważnych, do końca posłusznych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wiernych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prawom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Polaków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swojej Małej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Ojczyzny.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imię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najświętszych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wartości: Bóg.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Honor.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Ojczyzna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.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poświadczyli, że Jeszcze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Polska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zginęł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a!</w:t>
      </w:r>
    </w:p>
    <w:p w:rsidR="00F74994" w:rsidRDefault="00F74994" w:rsidP="00295081">
      <w:pPr>
        <w:shd w:val="clear" w:color="auto" w:fill="FFFFFF"/>
        <w:spacing w:after="0"/>
        <w:ind w:left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br/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 Panteonu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Zasłużonych Was wzywam. </w:t>
      </w:r>
    </w:p>
    <w:p w:rsidR="00F74994" w:rsidRPr="002F247F" w:rsidRDefault="00F74994" w:rsidP="00295081">
      <w:pPr>
        <w:shd w:val="clear" w:color="auto" w:fill="FFFFFF"/>
        <w:spacing w:after="0"/>
        <w:ind w:left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Stańcie do Apelu! Chwała wielkim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Rodakom!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powstań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có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 śląskich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toczących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krwawe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boje o powró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 Ś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ą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ska do Macierzy.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Przywołuję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ż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oł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nierzy z szeregów powstań śląskich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- poległych,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zamordowanych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zmarłych z ran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zaginionych w długiej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bolesnej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drodze do wolnej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Ojczyzny, która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dziś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oddaje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cześć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wierność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przysiędze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żołnierskiej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. </w:t>
      </w:r>
    </w:p>
    <w:p w:rsidR="00F74994" w:rsidRPr="002F247F" w:rsidRDefault="00F74994" w:rsidP="0029508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cie do 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Chwał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a bohaterom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Wzywam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ofiary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krwawej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masakry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robotników kopalni w Mysłowicach, żołnierzy POW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Naczelnej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Komendy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Wojsk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Powstańczych pod dow. Józefa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Grzegorzka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bohaterów walk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powiatów: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pszczyńskiego,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rybnickiego,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tarnogórskiego,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katowickiego z I powstania ś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ląskiego pod dowództwem Stanisła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wa Krzyżowskiego, 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Jana Wyglendę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Teodora Kulika,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Mikołaja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Witczaka,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Jana Zajera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Alfonsa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Zgrzebnioka.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cie do 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Chwała ofiarnym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bohaterom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 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udręczonych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wyzyskiem,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gnębionych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niemieckim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terrorem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bezimiennych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znanych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mieszkań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ców Górnego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oraz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ochotników wielkich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czynów powstańczych. Przywoł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uję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księży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kapelanó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w,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którzy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opuścili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wiernych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nieś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posługę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duchową oraz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nadzieję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że Śląsk będzie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należał do Pol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ski.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ab/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cie do 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Chwała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bohaterom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Straż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Obywatelską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ofiary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strajku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szkolnego z 3 maja 1920 r.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strajkujących górników, hutników, robotników z powiatów Górnego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cie do 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heroiczny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Lud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Ś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ląski, który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doprowadzony do ostateczności i bez ustanku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prowokowany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przez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bojówki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niemieckie po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raz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drugi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się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ga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d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 broń, by bić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się o 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swoje słuszne i należne prawa. Bo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haterskie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czyny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nadal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pozostają w naszej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pamięci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a wśród nich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mieszkań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ców Czułowa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Tych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: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Augustyna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Rozkosznego, Franciszka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Mroza, Ludwika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Lacha.</w:t>
      </w:r>
    </w:p>
    <w:p w:rsidR="00F74994" w:rsidRPr="002F247F" w:rsidRDefault="00F74994" w:rsidP="0029508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cie do 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Chwał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a bohaterom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 wołam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odważni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śpiewacy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Ziemi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Bytomskiej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dodający otuchy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walczącym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powstańcom. Swoim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patriotycznym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Hymnem Ś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ląskim Feliksa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Nowowiejskiego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przysłużyli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Ślązakom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wspomagając śpiewem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walczący lud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Stańcie do 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Apelu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Chwał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a bohaterom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Do Was woł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am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! Organizatorzy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strajkujący Ślązacy w liczbie 190 tys. Po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przegranym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nieuczciwym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plebiscycie.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obroń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ców Góry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św.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Anny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dowó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dcó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skutecznego, trzeciego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największego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zrywu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powstańczego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Ślązaków w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XX 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wieku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! To ich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ofiarność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determinacja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sprawiły, że Polacy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wywalczyli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jedną trzecią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sporn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ego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 bogatego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terytorium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naszego Górnego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Stańcie do Apelu! 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pamięci!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Przywołuję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oficerów 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–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wó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dców Grupy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Wschód,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Północ,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Południe,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Środek z III Powstania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Śląskiego.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śp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Wojciecha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Korfantego,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Alojzego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Nowaka,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Józefa Jeziorskiego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Wincentego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Mendoszewskiego,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Karola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Gajdzika,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Alojzego Segeta,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Fryderyka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Szendzielorza,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Stanisława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Baczyńskiego,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Karola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Grzesika,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Walentego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Fojkisa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anusza Wężyka, Dobiesława Damię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ckiego, Tadeusza Puszczyńskiego, Bronisława Sikorskiego oraz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dowódcę 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. kpt.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Jana Brandysa. 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Chwała bohaterom!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pamięci!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875EBE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 wzywam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wielkie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Polki,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polskie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matki.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 Was była polskość, mowa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ojczysta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wiara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przodków naszych.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Wzywam Was, polskie dzieci , którym odebrano dom rodzinny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rodziny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Wasze,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dzieciństwo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Wasze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 ból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Wasz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niezmierzony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. </w:t>
      </w:r>
    </w:p>
    <w:p w:rsidR="00F74994" w:rsidRPr="002F247F" w:rsidRDefault="00F74994" w:rsidP="00875EBE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875EBE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Wzywam Was do Apelu!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 Was zwracam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kobiety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-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żołnierze,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bohaterskie Córy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Powstań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skich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!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Was wzywam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śp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.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Agnieszkę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Otrębę, Irenę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Dubiską,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Halinę Wojciechowską, Leopoldynę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Stawecką, Teresę Mandrysz-Dzidę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…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Chlubnie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zapisały 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na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kartach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heroicznej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his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torii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dumnego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Śląska.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Stańcie do Apelu! 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pamięci!</w:t>
      </w:r>
    </w:p>
    <w:p w:rsidR="00F74994" w:rsidRPr="002F247F" w:rsidRDefault="00F74994" w:rsidP="0029508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Do was zwracam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Potomni! Zachowajmy w sercach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pamięć o życiu, ideałach 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ofierze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zł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ożonej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wolność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Ojczyzny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integralność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Ślą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ska z Macierzą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.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Pamiętajmy, że bój o Śląsk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zawdzię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czam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y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zarówno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wielu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znanym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,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jak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i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licznym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bezimiennym</w:t>
      </w:r>
      <w:r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color w:val="444950"/>
          <w:sz w:val="24"/>
          <w:szCs w:val="24"/>
          <w:lang w:val="pl-PL"/>
        </w:rPr>
        <w:t>bohaterom.</w:t>
      </w:r>
    </w:p>
    <w:p w:rsidR="00F74994" w:rsidRPr="002F247F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color w:val="444950"/>
          <w:sz w:val="24"/>
          <w:szCs w:val="24"/>
          <w:lang w:val="pl-PL"/>
        </w:rPr>
      </w:pPr>
    </w:p>
    <w:p w:rsidR="00F74994" w:rsidRPr="00071535" w:rsidRDefault="00F74994" w:rsidP="00295081">
      <w:pPr>
        <w:shd w:val="clear" w:color="auto" w:fill="FFFFFF"/>
        <w:spacing w:after="0"/>
        <w:ind w:firstLine="420"/>
        <w:jc w:val="both"/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</w:pP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Chwała wielkim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Polakom! Cześć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ich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pamię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ci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 Ku chwale</w:t>
      </w:r>
      <w:r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 xml:space="preserve"> Ojczyzny</w:t>
      </w:r>
      <w:r w:rsidRPr="002F247F">
        <w:rPr>
          <w:rFonts w:ascii="Times New Roman" w:eastAsia="Times New Roman" w:hAnsi="Times New Roman"/>
          <w:b/>
          <w:bCs/>
          <w:color w:val="444950"/>
          <w:sz w:val="24"/>
          <w:szCs w:val="24"/>
          <w:lang w:val="pl-PL"/>
        </w:rPr>
        <w:t>!</w:t>
      </w:r>
    </w:p>
    <w:sectPr w:rsidR="00F74994" w:rsidRPr="00071535" w:rsidSect="004B3CD5"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2647E8"/>
    <w:rsid w:val="00023141"/>
    <w:rsid w:val="00024908"/>
    <w:rsid w:val="00071535"/>
    <w:rsid w:val="00295081"/>
    <w:rsid w:val="002F247F"/>
    <w:rsid w:val="003C2935"/>
    <w:rsid w:val="004751E6"/>
    <w:rsid w:val="004B3CD5"/>
    <w:rsid w:val="005A3D0A"/>
    <w:rsid w:val="005B77B2"/>
    <w:rsid w:val="00756E48"/>
    <w:rsid w:val="00774496"/>
    <w:rsid w:val="007C1774"/>
    <w:rsid w:val="00875EBE"/>
    <w:rsid w:val="00BF4295"/>
    <w:rsid w:val="00F1557D"/>
    <w:rsid w:val="00F74994"/>
    <w:rsid w:val="05151B9C"/>
    <w:rsid w:val="1A714464"/>
    <w:rsid w:val="25931A1F"/>
    <w:rsid w:val="31C619DD"/>
    <w:rsid w:val="362647E8"/>
    <w:rsid w:val="5CC84F98"/>
    <w:rsid w:val="5E53781F"/>
    <w:rsid w:val="680174B9"/>
    <w:rsid w:val="6B1B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48"/>
    <w:pPr>
      <w:spacing w:after="160" w:line="259" w:lineRule="auto"/>
    </w:pPr>
    <w:rPr>
      <w:rFonts w:ascii="Calibri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1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557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792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 </dc:title>
  <dc:subject/>
  <dc:creator>Maria Celoch</dc:creator>
  <cp:keywords/>
  <dc:description/>
  <cp:lastModifiedBy>Jadwiga Klimonda</cp:lastModifiedBy>
  <cp:revision>2</cp:revision>
  <cp:lastPrinted>2019-04-19T14:22:00Z</cp:lastPrinted>
  <dcterms:created xsi:type="dcterms:W3CDTF">2019-05-24T11:30:00Z</dcterms:created>
  <dcterms:modified xsi:type="dcterms:W3CDTF">2019-05-24T11:30:00Z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