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FA" w:rsidRDefault="00683821">
      <w:pPr>
        <w:spacing w:after="29"/>
        <w:ind w:left="10" w:right="-14" w:hanging="10"/>
        <w:jc w:val="right"/>
      </w:pPr>
      <w:r>
        <w:rPr>
          <w:rFonts w:ascii="Times New Roman" w:eastAsia="Times New Roman" w:hAnsi="Times New Roman" w:cs="Times New Roman"/>
        </w:rPr>
        <w:t xml:space="preserve">załącznik nr 1 do regulaminu </w:t>
      </w:r>
    </w:p>
    <w:p w:rsidR="007046FA" w:rsidRDefault="00683821">
      <w:pPr>
        <w:spacing w:after="0"/>
        <w:ind w:left="10" w:right="-14" w:hanging="10"/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dyżuru wakacyjnego</w:t>
      </w:r>
    </w:p>
    <w:p w:rsidR="007046FA" w:rsidRDefault="0068382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046FA" w:rsidRDefault="007046FA">
      <w:pPr>
        <w:spacing w:after="16" w:line="348" w:lineRule="auto"/>
        <w:ind w:left="1664" w:right="1586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46FA" w:rsidRDefault="00683821">
      <w:pPr>
        <w:spacing w:after="16" w:line="348" w:lineRule="auto"/>
        <w:ind w:left="1664" w:right="1586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Karta zgłoszenia dziecka na</w:t>
      </w:r>
      <w:r>
        <w:rPr>
          <w:rFonts w:ascii="Times New Roman" w:eastAsia="Times New Roman" w:hAnsi="Times New Roman" w:cs="Times New Roman"/>
          <w:b/>
          <w:sz w:val="28"/>
        </w:rPr>
        <w:t xml:space="preserve"> dyżur wakacyjny      do Przedszkola…………...………….………….…</w:t>
      </w:r>
    </w:p>
    <w:p w:rsidR="007046FA" w:rsidRDefault="00683821">
      <w:pPr>
        <w:spacing w:after="251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 terminie od ……….………………do …………….………… </w:t>
      </w:r>
    </w:p>
    <w:p w:rsidR="007046FA" w:rsidRDefault="00683821">
      <w:pPr>
        <w:spacing w:after="211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7046FA" w:rsidRDefault="00683821">
      <w:pP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Proszę o przyjęcie ....................................................................... ur........................................................... </w:t>
      </w:r>
    </w:p>
    <w:p w:rsidR="007046FA" w:rsidRDefault="00683821">
      <w:pPr>
        <w:tabs>
          <w:tab w:val="center" w:pos="3284"/>
          <w:tab w:val="center" w:pos="4957"/>
          <w:tab w:val="center" w:pos="5665"/>
          <w:tab w:val="center" w:pos="7118"/>
        </w:tabs>
        <w:spacing w:after="4" w:line="240" w:lineRule="auto"/>
      </w:pPr>
      <w:r>
        <w:tab/>
      </w:r>
      <w:r>
        <w:rPr>
          <w:rFonts w:ascii="Times New Roman" w:eastAsia="Times New Roman" w:hAnsi="Times New Roman" w:cs="Times New Roman"/>
        </w:rPr>
        <w:t>(imię</w:t>
      </w:r>
      <w:r>
        <w:rPr>
          <w:rFonts w:ascii="Times New Roman" w:eastAsia="Times New Roman" w:hAnsi="Times New Roman" w:cs="Times New Roman"/>
        </w:rPr>
        <w:t xml:space="preserve"> i nazwisko dziecka)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(data urodzenia) </w:t>
      </w:r>
    </w:p>
    <w:p w:rsidR="007046FA" w:rsidRDefault="00683821">
      <w:pPr>
        <w:spacing w:after="258"/>
      </w:pPr>
      <w:r>
        <w:rPr>
          <w:rFonts w:ascii="Times New Roman" w:eastAsia="Times New Roman" w:hAnsi="Times New Roman" w:cs="Times New Roman"/>
        </w:rPr>
        <w:t xml:space="preserve"> </w:t>
      </w:r>
    </w:p>
    <w:p w:rsidR="007046FA" w:rsidRDefault="00683821">
      <w:pPr>
        <w:spacing w:after="272" w:line="240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PESEL</w:t>
      </w:r>
      <w:r>
        <w:rPr>
          <w:rFonts w:ascii="Times New Roman" w:eastAsia="Times New Roman" w:hAnsi="Times New Roman" w:cs="Times New Roman"/>
        </w:rPr>
        <w:t xml:space="preserve"> ………………………………… </w:t>
      </w:r>
    </w:p>
    <w:p w:rsidR="007046FA" w:rsidRDefault="00683821">
      <w:pPr>
        <w:spacing w:after="272" w:line="48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do Przedszkola  ....................................................................... w godz. od …………… do ……………..     z.................. posiłkami. </w:t>
      </w:r>
    </w:p>
    <w:p w:rsidR="007046FA" w:rsidRDefault="00683821">
      <w:pPr>
        <w:spacing w:after="228" w:line="240" w:lineRule="auto"/>
        <w:ind w:left="-5" w:hanging="10"/>
      </w:pPr>
      <w:r>
        <w:rPr>
          <w:rFonts w:ascii="Times New Roman" w:eastAsia="Times New Roman" w:hAnsi="Times New Roman" w:cs="Times New Roman"/>
        </w:rPr>
        <w:t>Adres zamieszkania dziecka, rodziców</w:t>
      </w:r>
      <w:r>
        <w:rPr>
          <w:rFonts w:ascii="Times New Roman" w:eastAsia="Times New Roman" w:hAnsi="Times New Roman" w:cs="Times New Roman"/>
        </w:rPr>
        <w:t xml:space="preserve"> lub opiekunów: </w:t>
      </w:r>
    </w:p>
    <w:p w:rsidR="007046FA" w:rsidRDefault="00683821">
      <w:pPr>
        <w:spacing w:after="0" w:line="240" w:lineRule="auto"/>
        <w:ind w:left="-5" w:hanging="11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:rsidR="007046FA" w:rsidRDefault="00683821">
      <w:pPr>
        <w:spacing w:after="0" w:line="240" w:lineRule="auto"/>
        <w:ind w:left="2134" w:hanging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(miejscowość, ulica, numer domu)</w:t>
      </w:r>
    </w:p>
    <w:p w:rsidR="007046FA" w:rsidRDefault="007046FA">
      <w:pPr>
        <w:spacing w:after="0" w:line="240" w:lineRule="auto"/>
        <w:ind w:left="2134" w:hanging="11"/>
      </w:pPr>
    </w:p>
    <w:p w:rsidR="007046FA" w:rsidRDefault="00683821">
      <w:pPr>
        <w:spacing w:after="272" w:line="240" w:lineRule="auto"/>
        <w:ind w:left="-5" w:hanging="10"/>
      </w:pPr>
      <w:r>
        <w:rPr>
          <w:rFonts w:ascii="Times New Roman" w:eastAsia="Times New Roman" w:hAnsi="Times New Roman" w:cs="Times New Roman"/>
        </w:rPr>
        <w:t>Imiona i nazwiska rodziców/opi</w:t>
      </w:r>
      <w:r>
        <w:rPr>
          <w:rFonts w:ascii="Times New Roman" w:eastAsia="Times New Roman" w:hAnsi="Times New Roman" w:cs="Times New Roman"/>
        </w:rPr>
        <w:t xml:space="preserve">ekunów ……………………………………………………..………… </w:t>
      </w:r>
    </w:p>
    <w:p w:rsidR="007046FA" w:rsidRDefault="00683821">
      <w:pPr>
        <w:spacing w:after="261" w:line="24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…………………………………………….………………………………………………...…………… </w:t>
      </w:r>
    </w:p>
    <w:p w:rsidR="007046FA" w:rsidRDefault="00683821">
      <w:pPr>
        <w:spacing w:after="265" w:line="240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Numer tel. matki </w:t>
      </w:r>
      <w:r>
        <w:rPr>
          <w:rFonts w:ascii="Times New Roman" w:eastAsia="Times New Roman" w:hAnsi="Times New Roman" w:cs="Times New Roman"/>
        </w:rPr>
        <w:t>……………………..…………</w:t>
      </w:r>
      <w:r>
        <w:rPr>
          <w:rFonts w:ascii="Times New Roman" w:eastAsia="Times New Roman" w:hAnsi="Times New Roman" w:cs="Times New Roman"/>
          <w:b/>
        </w:rPr>
        <w:t>ojca</w:t>
      </w:r>
      <w:r>
        <w:rPr>
          <w:rFonts w:ascii="Times New Roman" w:eastAsia="Times New Roman" w:hAnsi="Times New Roman" w:cs="Times New Roman"/>
        </w:rPr>
        <w:t xml:space="preserve">……………………….…………………………  </w:t>
      </w:r>
    </w:p>
    <w:p w:rsidR="007046FA" w:rsidRDefault="00683821">
      <w:pPr>
        <w:spacing w:after="125" w:line="348" w:lineRule="auto"/>
        <w:ind w:left="-5" w:right="622" w:hanging="10"/>
      </w:pPr>
      <w:r>
        <w:rPr>
          <w:rFonts w:ascii="Times New Roman" w:eastAsia="Times New Roman" w:hAnsi="Times New Roman" w:cs="Times New Roman"/>
          <w:b/>
        </w:rPr>
        <w:t>Dodatkowe informacje o dziecku i rodzinie mogące wpłynąć na funkcjonowanie dziecka    w przedszkolu</w:t>
      </w:r>
      <w:r>
        <w:rPr>
          <w:rFonts w:ascii="Times New Roman" w:eastAsia="Times New Roman" w:hAnsi="Times New Roman" w:cs="Times New Roman"/>
        </w:rPr>
        <w:t xml:space="preserve"> (stan zdrowia / </w:t>
      </w:r>
      <w:r>
        <w:rPr>
          <w:rFonts w:ascii="Times New Roman" w:eastAsia="Times New Roman" w:hAnsi="Times New Roman" w:cs="Times New Roman"/>
        </w:rPr>
        <w:t xml:space="preserve">uczulenia / ewentualne potrzeby specjalne, diety itp.) </w:t>
      </w:r>
    </w:p>
    <w:p w:rsidR="007046FA" w:rsidRDefault="00683821">
      <w:pPr>
        <w:spacing w:after="280" w:line="24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7046FA" w:rsidRDefault="00683821">
      <w:pPr>
        <w:spacing w:after="218"/>
        <w:ind w:left="-5" w:right="622" w:hanging="10"/>
      </w:pPr>
      <w:r>
        <w:rPr>
          <w:rFonts w:ascii="Times New Roman" w:eastAsia="Times New Roman" w:hAnsi="Times New Roman" w:cs="Times New Roman"/>
          <w:b/>
        </w:rPr>
        <w:t>Informacje dotyczące uiszczenia opłaty za pobyt</w:t>
      </w:r>
      <w:r>
        <w:rPr>
          <w:rFonts w:ascii="Times New Roman" w:eastAsia="Times New Roman" w:hAnsi="Times New Roman" w:cs="Times New Roman"/>
          <w:b/>
        </w:rPr>
        <w:t xml:space="preserve"> dziecka na dyżurze letnim </w:t>
      </w:r>
    </w:p>
    <w:p w:rsidR="007046FA" w:rsidRDefault="00683821">
      <w:pPr>
        <w:spacing w:after="4" w:line="240" w:lineRule="auto"/>
        <w:ind w:left="-5" w:right="326" w:hanging="10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Zobowiązujemy się do poniesienia pełnych kosztów pobytu dziecka na dyżurze wakacyjnym oraz terminowego ich uiszczenia zgodnie z terminem wskazanym przez dyrektora placówki dyżurującej.  </w:t>
      </w:r>
      <w:r>
        <w:rPr>
          <w:rFonts w:ascii="Times New Roman" w:eastAsia="Times New Roman" w:hAnsi="Times New Roman" w:cs="Times New Roman"/>
        </w:rPr>
        <w:t>W przypadku rezygnacji z dyżuru wakacyjneg</w:t>
      </w:r>
      <w:r>
        <w:rPr>
          <w:rFonts w:ascii="Times New Roman" w:eastAsia="Times New Roman" w:hAnsi="Times New Roman" w:cs="Times New Roman"/>
        </w:rPr>
        <w:t xml:space="preserve">o zobowiązujemy się do pisemnego powiadomienia przedszkola dyżurnego przed dniem rezygnacji z dyżuru. </w:t>
      </w:r>
    </w:p>
    <w:p w:rsidR="007046FA" w:rsidRDefault="00683821">
      <w:pPr>
        <w:spacing w:after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046FA" w:rsidRDefault="007046FA">
      <w:pPr>
        <w:spacing w:after="111"/>
        <w:jc w:val="both"/>
      </w:pPr>
    </w:p>
    <w:p w:rsidR="007046FA" w:rsidRDefault="00683821">
      <w:pPr>
        <w:tabs>
          <w:tab w:val="center" w:pos="4532"/>
          <w:tab w:val="center" w:pos="7474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</w:rPr>
        <w:t xml:space="preserve">dnia ...........................  </w:t>
      </w:r>
      <w:r>
        <w:rPr>
          <w:rFonts w:ascii="Times New Roman" w:eastAsia="Times New Roman" w:hAnsi="Times New Roman" w:cs="Times New Roman"/>
        </w:rPr>
        <w:tab/>
        <w:t xml:space="preserve">....................................  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:rsidR="007046FA" w:rsidRDefault="00683821">
      <w:pPr>
        <w:tabs>
          <w:tab w:val="center" w:pos="4819"/>
          <w:tab w:val="center" w:pos="6373"/>
          <w:tab w:val="center" w:pos="7586"/>
        </w:tabs>
        <w:spacing w:after="0" w:line="240" w:lineRule="auto"/>
      </w:pPr>
      <w: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podpis matki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podpis ojca </w:t>
      </w:r>
    </w:p>
    <w:p w:rsidR="007046FA" w:rsidRDefault="007046FA">
      <w:pPr>
        <w:tabs>
          <w:tab w:val="center" w:pos="4819"/>
          <w:tab w:val="center" w:pos="6373"/>
          <w:tab w:val="center" w:pos="7586"/>
        </w:tabs>
        <w:spacing w:after="153" w:line="240" w:lineRule="auto"/>
      </w:pPr>
    </w:p>
    <w:p w:rsidR="007046FA" w:rsidRDefault="007046FA">
      <w:pPr>
        <w:tabs>
          <w:tab w:val="center" w:pos="4819"/>
          <w:tab w:val="center" w:pos="6373"/>
          <w:tab w:val="center" w:pos="7586"/>
        </w:tabs>
        <w:spacing w:after="153" w:line="240" w:lineRule="auto"/>
      </w:pPr>
    </w:p>
    <w:p w:rsidR="007046FA" w:rsidRDefault="00683821">
      <w:pPr>
        <w:spacing w:after="218"/>
        <w:ind w:left="-5" w:right="622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Informacje dotyczące ochrony danych osobowych </w:t>
      </w:r>
    </w:p>
    <w:p w:rsidR="007046FA" w:rsidRDefault="00683821">
      <w:pPr>
        <w:spacing w:after="4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Zgodnie z ustawą z dnia 29 sierpnia 1997 r. o ochronie danych osob</w:t>
      </w:r>
      <w:r>
        <w:rPr>
          <w:rFonts w:ascii="Times New Roman" w:eastAsia="Times New Roman" w:hAnsi="Times New Roman" w:cs="Times New Roman"/>
        </w:rPr>
        <w:t>owych (Dz. U. z 2016 r. poz. 922 ze zm.) wyrażam zgodę na przetwarzanie danych osobowych zawartych w niniejszej karcie zgłoszenia dziecka na dyżur letni. Administratorem danych jest dyrektor przedszkola do którego uczęszcza dziecko w okresie dyżuru wakacyj</w:t>
      </w:r>
      <w:r>
        <w:rPr>
          <w:rFonts w:ascii="Times New Roman" w:eastAsia="Times New Roman" w:hAnsi="Times New Roman" w:cs="Times New Roman"/>
        </w:rPr>
        <w:t xml:space="preserve">nego. Mam świadomość przysługującego mi prawa wglądu do treści danych oraz ich poprawiania. Dane podaję dobrowolnie. </w:t>
      </w:r>
    </w:p>
    <w:p w:rsidR="007046FA" w:rsidRDefault="00683821">
      <w:pPr>
        <w:spacing w:after="1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046FA" w:rsidRDefault="007046FA">
      <w:pPr>
        <w:spacing w:after="13"/>
        <w:rPr>
          <w:rFonts w:ascii="Times New Roman" w:eastAsia="Times New Roman" w:hAnsi="Times New Roman" w:cs="Times New Roman"/>
          <w:sz w:val="20"/>
        </w:rPr>
      </w:pPr>
    </w:p>
    <w:p w:rsidR="007046FA" w:rsidRDefault="007046FA">
      <w:pPr>
        <w:spacing w:after="13"/>
      </w:pPr>
    </w:p>
    <w:p w:rsidR="007046FA" w:rsidRDefault="00683821">
      <w:pPr>
        <w:tabs>
          <w:tab w:val="center" w:pos="4532"/>
          <w:tab w:val="center" w:pos="7474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</w:rPr>
        <w:t xml:space="preserve">dnia ...........................  </w:t>
      </w:r>
      <w:r>
        <w:rPr>
          <w:rFonts w:ascii="Times New Roman" w:eastAsia="Times New Roman" w:hAnsi="Times New Roman" w:cs="Times New Roman"/>
        </w:rPr>
        <w:tab/>
        <w:t xml:space="preserve">....................................  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:rsidR="007046FA" w:rsidRDefault="00683821">
      <w:pPr>
        <w:tabs>
          <w:tab w:val="center" w:pos="4819"/>
          <w:tab w:val="center" w:pos="6373"/>
          <w:tab w:val="center" w:pos="7586"/>
        </w:tabs>
        <w:spacing w:after="0" w:line="240" w:lineRule="auto"/>
      </w:pPr>
      <w: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podpis matki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podpis ojca </w:t>
      </w: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7046FA">
      <w:pPr>
        <w:spacing w:after="29"/>
        <w:ind w:left="10" w:right="-14" w:hanging="10"/>
        <w:jc w:val="right"/>
        <w:rPr>
          <w:rFonts w:ascii="Times New Roman" w:eastAsia="Times New Roman" w:hAnsi="Times New Roman" w:cs="Times New Roman"/>
        </w:rPr>
      </w:pPr>
    </w:p>
    <w:p w:rsidR="007046FA" w:rsidRDefault="00683821">
      <w:pPr>
        <w:spacing w:after="29"/>
        <w:ind w:left="10" w:right="-14" w:hanging="10"/>
        <w:jc w:val="right"/>
      </w:pPr>
      <w:r>
        <w:rPr>
          <w:rFonts w:ascii="Times New Roman" w:eastAsia="Times New Roman" w:hAnsi="Times New Roman" w:cs="Times New Roman"/>
        </w:rPr>
        <w:t xml:space="preserve">załącznik nr 1 </w:t>
      </w:r>
      <w:r>
        <w:rPr>
          <w:rFonts w:ascii="Times New Roman" w:eastAsia="Times New Roman" w:hAnsi="Times New Roman" w:cs="Times New Roman"/>
          <w:b/>
        </w:rPr>
        <w:t xml:space="preserve">do karty zgłoszenia </w:t>
      </w:r>
    </w:p>
    <w:p w:rsidR="007046FA" w:rsidRDefault="00683821">
      <w:pPr>
        <w:spacing w:after="0"/>
        <w:ind w:left="10" w:right="-14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dziecka do przedszkola na dyżur wakacyjny </w:t>
      </w:r>
    </w:p>
    <w:p w:rsidR="007046FA" w:rsidRDefault="00683821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046FA" w:rsidRDefault="007046FA">
      <w:pPr>
        <w:spacing w:after="0"/>
      </w:pPr>
    </w:p>
    <w:p w:rsidR="007046FA" w:rsidRDefault="007046FA">
      <w:pPr>
        <w:spacing w:after="0"/>
      </w:pPr>
    </w:p>
    <w:p w:rsidR="007046FA" w:rsidRDefault="00683821">
      <w:pPr>
        <w:spacing w:after="0"/>
        <w:ind w:left="-5" w:right="622" w:hanging="10"/>
      </w:pPr>
      <w:r>
        <w:rPr>
          <w:rFonts w:ascii="Times New Roman" w:eastAsia="Times New Roman" w:hAnsi="Times New Roman" w:cs="Times New Roman"/>
          <w:b/>
        </w:rPr>
        <w:t xml:space="preserve">....................................................................................... </w:t>
      </w:r>
    </w:p>
    <w:p w:rsidR="007046FA" w:rsidRDefault="0068382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Nazwisko i imię matki /opiekunki dziecka </w:t>
      </w:r>
    </w:p>
    <w:p w:rsidR="007046FA" w:rsidRDefault="0068382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046FA" w:rsidRDefault="00683821">
      <w:pPr>
        <w:spacing w:after="0"/>
        <w:ind w:left="-5" w:right="622" w:hanging="10"/>
      </w:pPr>
      <w:r>
        <w:rPr>
          <w:rFonts w:ascii="Times New Roman" w:eastAsia="Times New Roman" w:hAnsi="Times New Roman" w:cs="Times New Roman"/>
          <w:b/>
        </w:rPr>
        <w:t xml:space="preserve">......................................................................................... </w:t>
      </w:r>
    </w:p>
    <w:p w:rsidR="007046FA" w:rsidRDefault="0068382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Nazwisko i imię ojca /opiekuna d</w:t>
      </w:r>
      <w:r>
        <w:rPr>
          <w:rFonts w:ascii="Times New Roman" w:eastAsia="Times New Roman" w:hAnsi="Times New Roman" w:cs="Times New Roman"/>
          <w:b/>
          <w:sz w:val="18"/>
        </w:rPr>
        <w:t xml:space="preserve">ziecka </w:t>
      </w:r>
    </w:p>
    <w:p w:rsidR="007046FA" w:rsidRDefault="00683821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7046FA" w:rsidRDefault="00683821">
      <w:pPr>
        <w:spacing w:after="84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7046FA" w:rsidRDefault="00683821">
      <w:pPr>
        <w:pStyle w:val="Nagwek1"/>
        <w:ind w:left="0" w:firstLine="0"/>
        <w:jc w:val="center"/>
      </w:pPr>
      <w:r>
        <w:t xml:space="preserve">OŚWIADCZENIE </w:t>
      </w:r>
    </w:p>
    <w:p w:rsidR="007046FA" w:rsidRDefault="007046FA"/>
    <w:p w:rsidR="007046FA" w:rsidRDefault="00683821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046FA" w:rsidRDefault="00683821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 odbioru z przedszkola dziecka.............................................................................................. upoważniam/y następujące osoby: </w:t>
      </w:r>
    </w:p>
    <w:p w:rsidR="007046FA" w:rsidRDefault="0068382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46FA" w:rsidRDefault="007046FA">
      <w:pPr>
        <w:spacing w:after="0"/>
      </w:pPr>
    </w:p>
    <w:p w:rsidR="007046FA" w:rsidRDefault="007046FA">
      <w:pPr>
        <w:spacing w:after="0"/>
      </w:pPr>
    </w:p>
    <w:p w:rsidR="007046FA" w:rsidRDefault="00683821">
      <w:pPr>
        <w:spacing w:after="5" w:line="264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1.................................................................................................................................................... </w:t>
      </w:r>
    </w:p>
    <w:p w:rsidR="007046FA" w:rsidRDefault="00683821">
      <w:pPr>
        <w:tabs>
          <w:tab w:val="center" w:pos="1405"/>
          <w:tab w:val="center" w:pos="4866"/>
          <w:tab w:val="center" w:pos="8298"/>
        </w:tabs>
        <w:spacing w:after="4" w:line="240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imię i nazwisko  </w:t>
      </w:r>
      <w:r>
        <w:rPr>
          <w:rFonts w:ascii="Times New Roman" w:eastAsia="Times New Roman" w:hAnsi="Times New Roman" w:cs="Times New Roman"/>
        </w:rPr>
        <w:tab/>
        <w:t xml:space="preserve">miejsce zamieszkania  </w:t>
      </w:r>
      <w:r>
        <w:rPr>
          <w:rFonts w:ascii="Times New Roman" w:eastAsia="Times New Roman" w:hAnsi="Times New Roman" w:cs="Times New Roman"/>
        </w:rPr>
        <w:tab/>
        <w:t xml:space="preserve"> nr telefonu </w:t>
      </w:r>
    </w:p>
    <w:p w:rsidR="007046FA" w:rsidRDefault="007046FA">
      <w:pPr>
        <w:tabs>
          <w:tab w:val="center" w:pos="1405"/>
          <w:tab w:val="center" w:pos="4866"/>
          <w:tab w:val="center" w:pos="8298"/>
        </w:tabs>
        <w:spacing w:after="4" w:line="240" w:lineRule="auto"/>
      </w:pPr>
    </w:p>
    <w:p w:rsidR="007046FA" w:rsidRDefault="00683821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046FA" w:rsidRDefault="00683821">
      <w:pPr>
        <w:pStyle w:val="Nagwek1"/>
        <w:ind w:left="-5" w:right="0"/>
      </w:pPr>
      <w:r>
        <w:t xml:space="preserve">Informacje dotyczące ochrony danych osobowych </w:t>
      </w:r>
    </w:p>
    <w:p w:rsidR="007046FA" w:rsidRDefault="00683821">
      <w:pPr>
        <w:spacing w:after="21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Zgodnie z ustawą z dnia 29 sierpnia 1997 r. o ochronie danych osobowych (Dz. U. z 2016 r., poz. 922 ze zm.) jako upoważniony wyrażam zgodę na przetwarzanie danych osobowych zawartych w niniejszym oświadczeniu stanowiącym załącznik do karty zgłoszenia dzie</w:t>
      </w:r>
      <w:r>
        <w:rPr>
          <w:rFonts w:ascii="Times New Roman" w:eastAsia="Times New Roman" w:hAnsi="Times New Roman" w:cs="Times New Roman"/>
          <w:sz w:val="20"/>
        </w:rPr>
        <w:t xml:space="preserve">cka na dyżur wakacyjny. Administratorem danych jest dyrektor przedszkola do którego uczęszcza dziecko w okresie dyżuru letniego. Mam świadomość przysługującego mi prawa wglądu do treści danych oraz ich poprawiania. Dane podaję dobrowolnie </w:t>
      </w:r>
    </w:p>
    <w:p w:rsidR="007046FA" w:rsidRDefault="0068382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46FA" w:rsidRDefault="007046FA">
      <w:pPr>
        <w:spacing w:after="0"/>
      </w:pPr>
    </w:p>
    <w:p w:rsidR="007046FA" w:rsidRDefault="00683821">
      <w:pPr>
        <w:spacing w:after="0" w:line="240" w:lineRule="auto"/>
        <w:ind w:left="4230" w:right="2058" w:hanging="42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dnia ........</w:t>
      </w:r>
      <w:r>
        <w:rPr>
          <w:rFonts w:ascii="Times New Roman" w:eastAsia="Times New Roman" w:hAnsi="Times New Roman" w:cs="Times New Roman"/>
        </w:rPr>
        <w:t xml:space="preserve">...................  </w:t>
      </w:r>
      <w:r>
        <w:rPr>
          <w:rFonts w:ascii="Times New Roman" w:eastAsia="Times New Roman" w:hAnsi="Times New Roman" w:cs="Times New Roman"/>
        </w:rPr>
        <w:tab/>
        <w:t xml:space="preserve">....................................                     </w:t>
      </w:r>
    </w:p>
    <w:p w:rsidR="007046FA" w:rsidRDefault="00683821">
      <w:pPr>
        <w:spacing w:after="0" w:line="240" w:lineRule="auto"/>
        <w:ind w:left="4230" w:right="2058" w:hanging="4247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  podpis  </w:t>
      </w:r>
    </w:p>
    <w:p w:rsidR="007046FA" w:rsidRDefault="00683821">
      <w:pPr>
        <w:spacing w:after="0"/>
        <w:ind w:right="5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046FA" w:rsidRDefault="007046FA">
      <w:pPr>
        <w:spacing w:after="0"/>
        <w:ind w:right="523"/>
        <w:jc w:val="center"/>
      </w:pPr>
    </w:p>
    <w:p w:rsidR="007046FA" w:rsidRDefault="00683821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2.................................................................................................................................................... </w:t>
      </w:r>
    </w:p>
    <w:p w:rsidR="007046FA" w:rsidRDefault="00683821">
      <w:pPr>
        <w:tabs>
          <w:tab w:val="center" w:pos="1405"/>
          <w:tab w:val="center" w:pos="4866"/>
          <w:tab w:val="center" w:pos="8298"/>
        </w:tabs>
        <w:spacing w:after="4" w:line="240" w:lineRule="auto"/>
      </w:pPr>
      <w:r>
        <w:tab/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mię i nazwisko  </w:t>
      </w:r>
      <w:r>
        <w:rPr>
          <w:rFonts w:ascii="Times New Roman" w:eastAsia="Times New Roman" w:hAnsi="Times New Roman" w:cs="Times New Roman"/>
        </w:rPr>
        <w:tab/>
        <w:t xml:space="preserve">miejsce zamieszkania  </w:t>
      </w:r>
      <w:r>
        <w:rPr>
          <w:rFonts w:ascii="Times New Roman" w:eastAsia="Times New Roman" w:hAnsi="Times New Roman" w:cs="Times New Roman"/>
        </w:rPr>
        <w:tab/>
        <w:t xml:space="preserve"> nr telefonu </w:t>
      </w:r>
    </w:p>
    <w:p w:rsidR="007046FA" w:rsidRDefault="00683821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046FA" w:rsidRDefault="00683821">
      <w:pPr>
        <w:pStyle w:val="Nagwek1"/>
        <w:ind w:left="-5" w:right="0"/>
      </w:pPr>
      <w:r>
        <w:t xml:space="preserve">Informacje dotyczące ochrony danych osobowych </w:t>
      </w:r>
    </w:p>
    <w:p w:rsidR="007046FA" w:rsidRDefault="00683821">
      <w:pPr>
        <w:spacing w:after="21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Zgodnie z ustawą z dnia 29 sierpnia 1997 r. o ochronie danych osobowych (Dz. U. z 2016 r. poz. 922 ze zm.) jako upoważniony wyrażam zgodę na przetwarzani</w:t>
      </w:r>
      <w:r>
        <w:rPr>
          <w:rFonts w:ascii="Times New Roman" w:eastAsia="Times New Roman" w:hAnsi="Times New Roman" w:cs="Times New Roman"/>
          <w:sz w:val="20"/>
        </w:rPr>
        <w:t>e danych osobowych zawartych w niniejszym oświadczeniu stanowiącym załącznik do karty zgłoszenia dziecka na dyżur wakacyjny. Administratorem danych jest dyrektor przedszkola do którego uczęszcza dziecko w okresie dyżuru letniego. Mam świadomość przysługują</w:t>
      </w:r>
      <w:r>
        <w:rPr>
          <w:rFonts w:ascii="Times New Roman" w:eastAsia="Times New Roman" w:hAnsi="Times New Roman" w:cs="Times New Roman"/>
          <w:sz w:val="20"/>
        </w:rPr>
        <w:t xml:space="preserve">cego mi prawa wglądu do treści danych oraz ich poprawiania. Dane podaję dobrowolnie </w:t>
      </w:r>
    </w:p>
    <w:p w:rsidR="007046FA" w:rsidRDefault="0068382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46FA" w:rsidRDefault="007046FA">
      <w:pPr>
        <w:spacing w:after="0"/>
      </w:pPr>
    </w:p>
    <w:p w:rsidR="007046FA" w:rsidRDefault="00683821">
      <w:pPr>
        <w:spacing w:after="0" w:line="240" w:lineRule="auto"/>
        <w:ind w:left="4230" w:right="2058" w:hanging="42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dnia ...........................  </w:t>
      </w:r>
      <w:r>
        <w:rPr>
          <w:rFonts w:ascii="Times New Roman" w:eastAsia="Times New Roman" w:hAnsi="Times New Roman" w:cs="Times New Roman"/>
        </w:rPr>
        <w:tab/>
        <w:t xml:space="preserve">....................................                     </w:t>
      </w:r>
    </w:p>
    <w:p w:rsidR="007046FA" w:rsidRDefault="00683821">
      <w:pPr>
        <w:spacing w:after="0" w:line="240" w:lineRule="auto"/>
        <w:ind w:left="4230" w:right="2058" w:hanging="4247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     podpis  </w:t>
      </w:r>
    </w:p>
    <w:p w:rsidR="007046FA" w:rsidRDefault="00683821">
      <w:pPr>
        <w:spacing w:after="0"/>
        <w:ind w:right="52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7046FA" w:rsidRDefault="00683821">
      <w:pPr>
        <w:spacing w:after="0"/>
        <w:ind w:right="523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   </w:t>
      </w:r>
    </w:p>
    <w:p w:rsidR="007046FA" w:rsidRDefault="007046FA">
      <w:pPr>
        <w:spacing w:after="0"/>
        <w:ind w:right="523"/>
        <w:jc w:val="center"/>
      </w:pPr>
    </w:p>
    <w:p w:rsidR="007046FA" w:rsidRDefault="00683821">
      <w:pPr>
        <w:spacing w:after="0"/>
        <w:ind w:right="52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7046FA" w:rsidRDefault="00683821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3..................................................................................................................................................... </w:t>
      </w:r>
    </w:p>
    <w:p w:rsidR="007046FA" w:rsidRDefault="00683821">
      <w:pPr>
        <w:tabs>
          <w:tab w:val="center" w:pos="1405"/>
          <w:tab w:val="center" w:pos="4894"/>
          <w:tab w:val="center" w:pos="8298"/>
        </w:tabs>
        <w:spacing w:after="4" w:line="240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imię i nazwisko  </w:t>
      </w:r>
      <w:r>
        <w:rPr>
          <w:rFonts w:ascii="Times New Roman" w:eastAsia="Times New Roman" w:hAnsi="Times New Roman" w:cs="Times New Roman"/>
        </w:rPr>
        <w:tab/>
        <w:t xml:space="preserve">miejsce zamieszkania   </w:t>
      </w:r>
      <w:r>
        <w:rPr>
          <w:rFonts w:ascii="Times New Roman" w:eastAsia="Times New Roman" w:hAnsi="Times New Roman" w:cs="Times New Roman"/>
        </w:rPr>
        <w:tab/>
        <w:t xml:space="preserve"> nr telefonu </w:t>
      </w:r>
    </w:p>
    <w:p w:rsidR="007046FA" w:rsidRDefault="00683821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046FA" w:rsidRDefault="00683821">
      <w:pPr>
        <w:pStyle w:val="Nagwek1"/>
        <w:ind w:left="-5" w:right="0"/>
      </w:pPr>
      <w:r>
        <w:t>Informacje dotyczące ochrony danych osobowych</w:t>
      </w:r>
      <w:r>
        <w:t xml:space="preserve"> </w:t>
      </w:r>
    </w:p>
    <w:p w:rsidR="007046FA" w:rsidRDefault="00683821">
      <w:pPr>
        <w:spacing w:after="21" w:line="2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Zgodnie z ustawą z dnia 29 sierpnia 1997 r. o ochronie danych osobowych (Dz. U. z 2016 r. Nr 101, poz. 922 ze zm.) jako upoważniony wyrażam zgodę na przetwarzanie danych osobowych zawartych w niniejszym oświadczeniu stanowiącym załącznik do karty zgłosze</w:t>
      </w:r>
      <w:r>
        <w:rPr>
          <w:rFonts w:ascii="Times New Roman" w:eastAsia="Times New Roman" w:hAnsi="Times New Roman" w:cs="Times New Roman"/>
          <w:sz w:val="20"/>
        </w:rPr>
        <w:t xml:space="preserve">nia dziecka na dyżur wakacyjny. Administratorem danych jest dyrektor przedszkola do którego uczęszcza dziecko w okresie dyżuru letniego. Mam świadomość przysługującego mi prawa wglądu do treści danych oraz ich poprawiania. Dane podaję dobrowolnie </w:t>
      </w:r>
    </w:p>
    <w:p w:rsidR="007046FA" w:rsidRDefault="0068382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46FA" w:rsidRDefault="007046FA">
      <w:pPr>
        <w:spacing w:after="0"/>
      </w:pPr>
    </w:p>
    <w:p w:rsidR="007046FA" w:rsidRDefault="007046FA">
      <w:pPr>
        <w:spacing w:after="0"/>
      </w:pPr>
    </w:p>
    <w:p w:rsidR="007046FA" w:rsidRDefault="00683821">
      <w:pPr>
        <w:spacing w:after="0" w:line="240" w:lineRule="auto"/>
        <w:ind w:left="4230" w:right="2058" w:hanging="42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dnia</w:t>
      </w:r>
      <w:r>
        <w:rPr>
          <w:rFonts w:ascii="Times New Roman" w:eastAsia="Times New Roman" w:hAnsi="Times New Roman" w:cs="Times New Roman"/>
        </w:rPr>
        <w:t xml:space="preserve"> ...........................  </w:t>
      </w:r>
      <w:r>
        <w:rPr>
          <w:rFonts w:ascii="Times New Roman" w:eastAsia="Times New Roman" w:hAnsi="Times New Roman" w:cs="Times New Roman"/>
        </w:rPr>
        <w:tab/>
        <w:t xml:space="preserve">....................................                     </w:t>
      </w:r>
    </w:p>
    <w:p w:rsidR="007046FA" w:rsidRDefault="00683821">
      <w:pPr>
        <w:spacing w:after="0" w:line="240" w:lineRule="auto"/>
        <w:ind w:left="4230" w:right="2058" w:hanging="4247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       podpis  </w:t>
      </w:r>
    </w:p>
    <w:p w:rsidR="007046FA" w:rsidRDefault="00683821">
      <w:pPr>
        <w:spacing w:after="0"/>
        <w:ind w:right="52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7046FA" w:rsidRDefault="00683821">
      <w:pPr>
        <w:spacing w:after="12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7046FA" w:rsidRDefault="007046FA">
      <w:pPr>
        <w:spacing w:after="0"/>
      </w:pPr>
    </w:p>
    <w:p w:rsidR="007046FA" w:rsidRDefault="0068382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046FA" w:rsidRDefault="007046FA">
      <w:pPr>
        <w:spacing w:after="0"/>
      </w:pPr>
    </w:p>
    <w:p w:rsidR="007046FA" w:rsidRDefault="00683821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Bierzemy na siebie pełną odpowiedzialność prawną za bezpieczeństwo odebranego dziecka od momentu jego odbioru przez wskazaną powyżej</w:t>
      </w:r>
      <w:r>
        <w:rPr>
          <w:rFonts w:ascii="Times New Roman" w:eastAsia="Times New Roman" w:hAnsi="Times New Roman" w:cs="Times New Roman"/>
          <w:b/>
          <w:sz w:val="24"/>
        </w:rPr>
        <w:t xml:space="preserve"> upoważnioną przez nas osobę. </w:t>
      </w:r>
    </w:p>
    <w:p w:rsidR="007046FA" w:rsidRDefault="007046FA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7046FA" w:rsidRDefault="007046FA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7046FA" w:rsidRDefault="007046FA">
      <w:pPr>
        <w:spacing w:after="0"/>
        <w:ind w:left="-5" w:hanging="10"/>
      </w:pPr>
    </w:p>
    <w:p w:rsidR="007046FA" w:rsidRDefault="00683821">
      <w:pPr>
        <w:tabs>
          <w:tab w:val="center" w:pos="4532"/>
          <w:tab w:val="center" w:pos="7474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</w:rPr>
        <w:t xml:space="preserve">dnia ...........................  </w:t>
      </w:r>
      <w:r>
        <w:rPr>
          <w:rFonts w:ascii="Times New Roman" w:eastAsia="Times New Roman" w:hAnsi="Times New Roman" w:cs="Times New Roman"/>
        </w:rPr>
        <w:tab/>
        <w:t xml:space="preserve">....................................  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:rsidR="007046FA" w:rsidRDefault="00683821">
      <w:pPr>
        <w:tabs>
          <w:tab w:val="center" w:pos="4819"/>
          <w:tab w:val="center" w:pos="6373"/>
          <w:tab w:val="center" w:pos="7586"/>
        </w:tabs>
        <w:spacing w:after="0" w:line="240" w:lineRule="auto"/>
      </w:pPr>
      <w: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podpis matki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podpis ojca </w:t>
      </w:r>
    </w:p>
    <w:p w:rsidR="007046FA" w:rsidRDefault="006838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046FA">
      <w:pgSz w:w="11906" w:h="16838"/>
      <w:pgMar w:top="1419" w:right="1415" w:bottom="1452" w:left="1416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21" w:rsidRDefault="00683821">
      <w:pPr>
        <w:spacing w:after="0" w:line="240" w:lineRule="auto"/>
      </w:pPr>
      <w:r>
        <w:separator/>
      </w:r>
    </w:p>
  </w:endnote>
  <w:endnote w:type="continuationSeparator" w:id="0">
    <w:p w:rsidR="00683821" w:rsidRDefault="0068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21" w:rsidRDefault="00683821">
      <w:pPr>
        <w:spacing w:after="0" w:line="240" w:lineRule="auto"/>
      </w:pPr>
      <w:r>
        <w:separator/>
      </w:r>
    </w:p>
  </w:footnote>
  <w:footnote w:type="continuationSeparator" w:id="0">
    <w:p w:rsidR="00683821" w:rsidRDefault="00683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46FA"/>
    <w:rsid w:val="00683821"/>
    <w:rsid w:val="007046FA"/>
    <w:rsid w:val="00A6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Calibri" w:cs="Calibri"/>
      <w:color w:val="000000"/>
    </w:rPr>
  </w:style>
  <w:style w:type="paragraph" w:styleId="Nagwek1">
    <w:name w:val="heading 1"/>
    <w:next w:val="Normalny"/>
    <w:pPr>
      <w:keepNext/>
      <w:keepLines/>
      <w:suppressAutoHyphens/>
      <w:spacing w:after="0"/>
      <w:ind w:left="10" w:right="3" w:hanging="10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Calibri" w:cs="Calibri"/>
      <w:color w:val="000000"/>
    </w:rPr>
  </w:style>
  <w:style w:type="paragraph" w:styleId="Nagwek1">
    <w:name w:val="heading 1"/>
    <w:next w:val="Normalny"/>
    <w:pPr>
      <w:keepNext/>
      <w:keepLines/>
      <w:suppressAutoHyphens/>
      <w:spacing w:after="0"/>
      <w:ind w:left="10" w:right="3" w:hanging="10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Radziechowy-Wieprz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HP-HP</dc:creator>
  <cp:lastModifiedBy>Daniel Gabryel</cp:lastModifiedBy>
  <cp:revision>2</cp:revision>
  <cp:lastPrinted>2017-05-26T06:17:00Z</cp:lastPrinted>
  <dcterms:created xsi:type="dcterms:W3CDTF">2017-05-30T08:56:00Z</dcterms:created>
  <dcterms:modified xsi:type="dcterms:W3CDTF">2017-05-30T08:56:00Z</dcterms:modified>
</cp:coreProperties>
</file>