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78" w:rsidRPr="00F509AC" w:rsidRDefault="00F93B78" w:rsidP="00F509AC">
      <w:pPr>
        <w:pStyle w:val="Heading2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Start w:id="1" w:name="_Hlk509302882"/>
      <w:bookmarkEnd w:id="0"/>
      <w:r w:rsidRPr="00F509AC">
        <w:rPr>
          <w:b/>
          <w:color w:val="auto"/>
        </w:rPr>
        <w:t>Wyrazenie zgody na przetwarzanie danych</w:t>
      </w:r>
    </w:p>
    <w:p w:rsidR="00F93B78" w:rsidRDefault="00F93B78" w:rsidP="00322C8F">
      <w:pPr>
        <w:spacing w:line="240" w:lineRule="auto"/>
        <w:rPr>
          <w:rFonts w:ascii="Times New Roman" w:hAnsi="Times New Roman"/>
        </w:rPr>
      </w:pPr>
      <w:r w:rsidRPr="002237F3">
        <w:rPr>
          <w:rFonts w:ascii="Times New Roman" w:hAnsi="Times New Roman"/>
        </w:rPr>
        <w:t xml:space="preserve">1. Wyrażam zgodę na przetwarzanie moich danych osobowych przez administratora danych </w:t>
      </w:r>
      <w:r>
        <w:rPr>
          <w:rFonts w:ascii="Times New Roman" w:hAnsi="Times New Roman"/>
        </w:rPr>
        <w:t xml:space="preserve">Stowarzyszenie Dzieci Serc 34 – 381 Radziechowy, ul. Abramska 2 e-mail: </w:t>
      </w:r>
      <w:hyperlink r:id="rId5" w:history="1">
        <w:r w:rsidRPr="003A0656">
          <w:rPr>
            <w:rStyle w:val="Hyperlink"/>
            <w:rFonts w:ascii="Times New Roman" w:hAnsi="Times New Roman"/>
          </w:rPr>
          <w:t>dzieciserc@o2.pl</w:t>
        </w:r>
      </w:hyperlink>
      <w:r>
        <w:rPr>
          <w:rFonts w:ascii="Times New Roman" w:hAnsi="Times New Roman"/>
        </w:rPr>
        <w:t xml:space="preserve">  w celu realizacji Zadania: </w:t>
      </w:r>
      <w:r w:rsidRPr="00117CD8">
        <w:t>„Tropem Wilczym.</w:t>
      </w:r>
      <w:r>
        <w:t>VII</w:t>
      </w:r>
      <w:r w:rsidRPr="00117CD8">
        <w:t xml:space="preserve"> Bieg Pamięci Żołnierzy Wyklętych” w Żywcu</w:t>
      </w:r>
      <w:r>
        <w:t xml:space="preserve"> </w:t>
      </w:r>
      <w:r w:rsidRPr="00117CD8">
        <w:t>3 marca 2019 r.</w:t>
      </w:r>
      <w:r>
        <w:rPr>
          <w:rFonts w:ascii="Times New Roman" w:hAnsi="Times New Roman"/>
        </w:rPr>
        <w:t xml:space="preserve"> </w:t>
      </w:r>
    </w:p>
    <w:p w:rsidR="00F93B78" w:rsidRPr="00E3749F" w:rsidRDefault="00F93B78" w:rsidP="00F509AC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t xml:space="preserve">2. Dane  </w:t>
      </w:r>
      <w:r w:rsidRPr="002237F3">
        <w:t>osobowe przetwarzane będą w celu</w:t>
      </w:r>
      <w:r>
        <w:t xml:space="preserve"> ubezpieczenia w/w Zadania</w:t>
      </w:r>
      <w:r w:rsidRPr="002237F3">
        <w:t xml:space="preserve"> i</w:t>
      </w:r>
      <w:r>
        <w:t xml:space="preserve"> w razie potrzeby pomocy medycznej. N</w:t>
      </w:r>
      <w:r w:rsidRPr="002237F3">
        <w:t xml:space="preserve">ie będą </w:t>
      </w:r>
      <w:r>
        <w:t xml:space="preserve">jednak </w:t>
      </w:r>
      <w:r w:rsidRPr="002237F3">
        <w:t>udostępniane innym odbiorcom,</w:t>
      </w:r>
      <w:r>
        <w:t xml:space="preserve"> </w:t>
      </w:r>
      <w:r w:rsidRPr="002237F3">
        <w:t xml:space="preserve">podanie danych </w:t>
      </w:r>
      <w:r>
        <w:t>jest niezbędne do udziału w Zadaniu</w:t>
      </w:r>
      <w:r w:rsidRPr="002237F3">
        <w:t>, w przypadku niepodania danych</w:t>
      </w:r>
      <w:r>
        <w:t>,</w:t>
      </w:r>
      <w:r w:rsidRPr="002237F3">
        <w:t xml:space="preserve"> niemożliwe jest zawarcie umowy</w:t>
      </w:r>
      <w:r>
        <w:t xml:space="preserve">. Podpisanie listy obecności w biegu, oraz odebranie numeru startowego jest równoznacze z podpisaniem zgody na przetwarzanie danych. </w:t>
      </w:r>
    </w:p>
    <w:p w:rsidR="00F93B78" w:rsidRPr="002237F3" w:rsidRDefault="00F93B78" w:rsidP="008332D1">
      <w:pPr>
        <w:spacing w:line="360" w:lineRule="auto"/>
        <w:rPr>
          <w:rFonts w:ascii="Times New Roman" w:hAnsi="Times New Roman"/>
        </w:rPr>
      </w:pPr>
      <w:r w:rsidRPr="002237F3">
        <w:rPr>
          <w:rFonts w:ascii="Times New Roman" w:hAnsi="Times New Roman"/>
        </w:rPr>
        <w:t>2. Podaję dane osobowe dobrowolnie i oświadczam, że są one zgodne z prawdą.</w:t>
      </w:r>
    </w:p>
    <w:p w:rsidR="00F93B78" w:rsidRPr="002237F3" w:rsidRDefault="00F93B78" w:rsidP="00322C8F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2237F3">
        <w:rPr>
          <w:rFonts w:ascii="Times New Roman" w:hAnsi="Times New Roman"/>
        </w:rPr>
        <w:t>3. Zapoznałem(-am) się z treścią klauzuli informacyjnej, w tym z informacją o cel</w:t>
      </w:r>
      <w:r w:rsidRPr="00095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 prawa</w:t>
      </w:r>
      <w:r w:rsidRPr="002237F3">
        <w:rPr>
          <w:rFonts w:ascii="Times New Roman" w:hAnsi="Times New Roman"/>
        </w:rPr>
        <w:t xml:space="preserve"> do:</w:t>
      </w:r>
    </w:p>
    <w:p w:rsidR="00F93B78" w:rsidRPr="002237F3" w:rsidRDefault="00F93B78" w:rsidP="00322C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237F3">
        <w:rPr>
          <w:rFonts w:ascii="Times New Roman" w:hAnsi="Times New Roman"/>
        </w:rPr>
        <w:t>żądania od Administratora dostępu do swoich danych osobowych, ich sprostowania, usunięcia lub ograniczenia przetwarzania danych osobowych,</w:t>
      </w:r>
    </w:p>
    <w:p w:rsidR="00F93B78" w:rsidRPr="002237F3" w:rsidRDefault="00F93B78" w:rsidP="00322C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237F3">
        <w:rPr>
          <w:rFonts w:ascii="Times New Roman" w:hAnsi="Times New Roman"/>
        </w:rPr>
        <w:t xml:space="preserve">wniesienia sprzeciwu wobec takiego przetwarzania, </w:t>
      </w:r>
    </w:p>
    <w:bookmarkEnd w:id="1"/>
    <w:p w:rsidR="00F93B78" w:rsidRDefault="00F93B78" w:rsidP="00322C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237F3">
        <w:rPr>
          <w:rFonts w:ascii="Times New Roman" w:hAnsi="Times New Roman"/>
        </w:rPr>
        <w:t>cofnięcia zgody na przetwarzanie danych osobowych.</w:t>
      </w:r>
    </w:p>
    <w:p w:rsidR="00F93B78" w:rsidRDefault="00F93B78" w:rsidP="00322C8F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F93B78" w:rsidRPr="002237F3" w:rsidRDefault="00F93B78" w:rsidP="00322C8F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237F3">
        <w:rPr>
          <w:rFonts w:ascii="Times New Roman" w:hAnsi="Times New Roman"/>
        </w:rPr>
        <w:t>Pani/Pana dane osob</w:t>
      </w:r>
      <w:r>
        <w:rPr>
          <w:rFonts w:ascii="Times New Roman" w:hAnsi="Times New Roman"/>
        </w:rPr>
        <w:t>owe będą przechowywane przez Stowarzyszenie Dzieci Serc do czasu zakończenia realizacji Zadania i przesłanie sprawozdania, w tym rozliczenie z Organiazatorem, Fundacją Wolność i Demokracja, do 30 czerwca 2019 r. po tym terminie dane osobowe uczestników w/w Zadania zostaną zniszczone.</w:t>
      </w:r>
    </w:p>
    <w:p w:rsidR="00F93B78" w:rsidRPr="008332D1" w:rsidRDefault="00F93B78" w:rsidP="008332D1"/>
    <w:sectPr w:rsidR="00F93B78" w:rsidRPr="008332D1" w:rsidSect="001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046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920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ED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EE1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F81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2CC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C2F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AB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0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F27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97279A"/>
    <w:multiLevelType w:val="hybridMultilevel"/>
    <w:tmpl w:val="8BE4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C05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220"/>
    <w:rsid w:val="00083B48"/>
    <w:rsid w:val="00095451"/>
    <w:rsid w:val="000F2220"/>
    <w:rsid w:val="00117CD8"/>
    <w:rsid w:val="001665D0"/>
    <w:rsid w:val="002237F3"/>
    <w:rsid w:val="00224FC9"/>
    <w:rsid w:val="00264757"/>
    <w:rsid w:val="00274B22"/>
    <w:rsid w:val="00322C8F"/>
    <w:rsid w:val="003A0656"/>
    <w:rsid w:val="00502662"/>
    <w:rsid w:val="0060062C"/>
    <w:rsid w:val="00771635"/>
    <w:rsid w:val="008332D1"/>
    <w:rsid w:val="008B3183"/>
    <w:rsid w:val="008D5FA1"/>
    <w:rsid w:val="0091297C"/>
    <w:rsid w:val="00962D82"/>
    <w:rsid w:val="00A776C8"/>
    <w:rsid w:val="00AF0634"/>
    <w:rsid w:val="00C157EE"/>
    <w:rsid w:val="00CA1C66"/>
    <w:rsid w:val="00D5534E"/>
    <w:rsid w:val="00D61886"/>
    <w:rsid w:val="00D82F02"/>
    <w:rsid w:val="00DA4B7A"/>
    <w:rsid w:val="00E3749F"/>
    <w:rsid w:val="00EE0ECD"/>
    <w:rsid w:val="00F509AC"/>
    <w:rsid w:val="00F9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D1"/>
    <w:pPr>
      <w:spacing w:after="200" w:line="276" w:lineRule="auto"/>
    </w:pPr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2D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2D1"/>
    <w:rPr>
      <w:rFonts w:ascii="Calibri Light" w:hAnsi="Calibri Light" w:cs="Times New Roman"/>
      <w:noProof/>
      <w:color w:val="2F5496"/>
      <w:sz w:val="26"/>
      <w:szCs w:val="26"/>
    </w:rPr>
  </w:style>
  <w:style w:type="paragraph" w:styleId="ListParagraph">
    <w:name w:val="List Paragraph"/>
    <w:basedOn w:val="Normal"/>
    <w:uiPriority w:val="99"/>
    <w:qFormat/>
    <w:rsid w:val="00D82F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18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ciserc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212</Words>
  <Characters>1272</Characters>
  <Application>Microsoft Office Outlook</Application>
  <DocSecurity>0</DocSecurity>
  <Lines>0</Lines>
  <Paragraphs>0</Paragraphs>
  <ScaleCrop>false</ScaleCrop>
  <Company>Telewizja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Wyrazenie zgody na przetwarzanie danych</dc:title>
  <dc:subject/>
  <dc:creator>Sylwia Maliszewska</dc:creator>
  <cp:keywords/>
  <dc:description/>
  <cp:lastModifiedBy>Jadwiga Klimonda</cp:lastModifiedBy>
  <cp:revision>2</cp:revision>
  <dcterms:created xsi:type="dcterms:W3CDTF">2019-01-30T20:04:00Z</dcterms:created>
  <dcterms:modified xsi:type="dcterms:W3CDTF">2019-01-30T20:04:00Z</dcterms:modified>
</cp:coreProperties>
</file>